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31"/>
        <w:gridCol w:w="6935"/>
      </w:tblGrid>
      <w:tr w:rsidR="00605A5B" w:rsidRPr="009C047D" w14:paraId="4BF3736C" w14:textId="77777777" w:rsidTr="00110A39">
        <w:trPr>
          <w:trHeight w:val="2654"/>
        </w:trPr>
        <w:tc>
          <w:tcPr>
            <w:tcW w:w="3531" w:type="dxa"/>
            <w:tcBorders>
              <w:right w:val="single" w:sz="18" w:space="0" w:color="648276" w:themeColor="accent5"/>
            </w:tcBorders>
          </w:tcPr>
          <w:p w14:paraId="30E125AB" w14:textId="13F10356" w:rsidR="00605A5B" w:rsidRPr="00424EFD" w:rsidRDefault="0000326E" w:rsidP="00605A5B">
            <w:pPr>
              <w:pStyle w:val="Titre1"/>
              <w:rPr>
                <w:noProof/>
                <w:color w:val="auto"/>
              </w:rPr>
            </w:pPr>
            <w:r w:rsidRPr="00424EFD">
              <w:rPr>
                <w:noProof/>
                <w:color w:val="auto"/>
              </w:rPr>
              <w:t>PRENOM NOM</w:t>
            </w:r>
          </w:p>
          <w:sdt>
            <w:sdtPr>
              <w:rPr>
                <w:noProof/>
              </w:rPr>
              <w:id w:val="-305004315"/>
              <w:placeholder>
                <w:docPart w:val="EBE3008C1EDB438F84188FDCEB672AF2"/>
              </w:placeholder>
              <w:temporary/>
              <w:showingPlcHdr/>
              <w15:appearance w15:val="hidden"/>
              <w:text/>
            </w:sdtPr>
            <w:sdtEndPr/>
            <w:sdtContent>
              <w:p w14:paraId="486EED5C" w14:textId="77777777" w:rsidR="0057534A" w:rsidRPr="009C047D" w:rsidRDefault="0057534A" w:rsidP="0057534A">
                <w:pPr>
                  <w:pStyle w:val="TextLeft"/>
                  <w:rPr>
                    <w:noProof/>
                  </w:rPr>
                </w:pPr>
                <w:r w:rsidRPr="009C047D">
                  <w:rPr>
                    <w:noProof/>
                    <w:lang w:bidi="fr-FR"/>
                  </w:rPr>
                  <w:t>[Adresse]</w:t>
                </w:r>
              </w:p>
              <w:p w14:paraId="6294ACE6" w14:textId="77777777" w:rsidR="00C1095A" w:rsidRPr="009C047D" w:rsidRDefault="0057534A" w:rsidP="00C1095A">
                <w:pPr>
                  <w:pStyle w:val="TextLeft"/>
                  <w:rPr>
                    <w:noProof/>
                  </w:rPr>
                </w:pPr>
                <w:r w:rsidRPr="009C047D">
                  <w:rPr>
                    <w:noProof/>
                    <w:lang w:bidi="fr-FR"/>
                  </w:rPr>
                  <w:t>[Code postal, Ville]</w:t>
                </w:r>
              </w:p>
            </w:sdtContent>
          </w:sdt>
          <w:sdt>
            <w:sdtPr>
              <w:rPr>
                <w:noProof/>
              </w:rPr>
              <w:id w:val="-535805082"/>
              <w:placeholder>
                <w:docPart w:val="A2E503122B114215BEC05F03CBF72BC2"/>
              </w:placeholder>
              <w:temporary/>
              <w:showingPlcHdr/>
              <w15:appearance w15:val="hidden"/>
              <w:text/>
            </w:sdtPr>
            <w:sdtEndPr/>
            <w:sdtContent>
              <w:p w14:paraId="7CB9E285" w14:textId="77777777" w:rsidR="00C1095A" w:rsidRPr="009C047D" w:rsidRDefault="00C1095A" w:rsidP="00C1095A">
                <w:pPr>
                  <w:pStyle w:val="TextLeft"/>
                  <w:rPr>
                    <w:noProof/>
                  </w:rPr>
                </w:pPr>
                <w:r w:rsidRPr="009C047D">
                  <w:rPr>
                    <w:noProof/>
                    <w:lang w:bidi="fr-FR"/>
                  </w:rPr>
                  <w:t>[Téléphone]</w:t>
                </w:r>
              </w:p>
            </w:sdtContent>
          </w:sdt>
          <w:sdt>
            <w:sdtPr>
              <w:rPr>
                <w:noProof/>
              </w:rPr>
              <w:id w:val="-201317738"/>
              <w:placeholder>
                <w:docPart w:val="4325DB4D461B4D999C8B7E006D9E84C7"/>
              </w:placeholder>
              <w:temporary/>
              <w:showingPlcHdr/>
              <w15:appearance w15:val="hidden"/>
              <w:text/>
            </w:sdtPr>
            <w:sdtEndPr/>
            <w:sdtContent>
              <w:p w14:paraId="023408E6" w14:textId="77777777" w:rsidR="00C1095A" w:rsidRPr="009C047D" w:rsidRDefault="00C1095A" w:rsidP="00C1095A">
                <w:pPr>
                  <w:pStyle w:val="TextLeft"/>
                  <w:rPr>
                    <w:noProof/>
                  </w:rPr>
                </w:pPr>
                <w:r w:rsidRPr="009C047D">
                  <w:rPr>
                    <w:noProof/>
                    <w:lang w:bidi="fr-FR"/>
                  </w:rPr>
                  <w:t>[Adresse e-mail]</w:t>
                </w:r>
              </w:p>
            </w:sdtContent>
          </w:sdt>
          <w:p w14:paraId="21460758" w14:textId="0F1D28DD" w:rsidR="00605A5B" w:rsidRPr="009C047D" w:rsidRDefault="0000326E" w:rsidP="00605A5B">
            <w:pPr>
              <w:pStyle w:val="TextLeft"/>
              <w:rPr>
                <w:noProof/>
              </w:rPr>
            </w:pPr>
            <w:r>
              <w:rPr>
                <w:noProof/>
              </w:rPr>
              <w:t>[</w:t>
            </w:r>
            <w:r w:rsidR="00110A39">
              <w:rPr>
                <w:noProof/>
              </w:rPr>
              <w:t>Permis</w:t>
            </w:r>
            <w:r>
              <w:rPr>
                <w:noProof/>
              </w:rPr>
              <w:t>]</w:t>
            </w:r>
          </w:p>
        </w:tc>
        <w:tc>
          <w:tcPr>
            <w:tcW w:w="6935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42F1A6B1" w14:textId="77777777" w:rsidR="0000326E" w:rsidRDefault="0000326E" w:rsidP="00605A5B">
            <w:pPr>
              <w:pStyle w:val="Titre2"/>
              <w:rPr>
                <w:noProof/>
                <w:color w:val="0070C0"/>
              </w:rPr>
            </w:pPr>
          </w:p>
          <w:p w14:paraId="219EB01D" w14:textId="77777777" w:rsidR="0000326E" w:rsidRDefault="0000326E" w:rsidP="00605A5B">
            <w:pPr>
              <w:pStyle w:val="Titre2"/>
              <w:rPr>
                <w:noProof/>
                <w:color w:val="0070C0"/>
              </w:rPr>
            </w:pPr>
          </w:p>
          <w:p w14:paraId="16947FC2" w14:textId="4B94AC31" w:rsidR="00605A5B" w:rsidRPr="00424EFD" w:rsidRDefault="00AA7A3D" w:rsidP="00605A5B">
            <w:pPr>
              <w:pStyle w:val="Titre2"/>
              <w:rPr>
                <w:noProof/>
                <w:color w:val="auto"/>
              </w:rPr>
            </w:pPr>
            <w:r w:rsidRPr="00424EFD">
              <w:rPr>
                <w:noProof/>
                <w:color w:val="auto"/>
              </w:rPr>
              <w:t>POSTES</w:t>
            </w:r>
          </w:p>
          <w:p w14:paraId="1CAD8E28" w14:textId="2F6DA2A3" w:rsidR="00F3062D" w:rsidRDefault="00BE1326" w:rsidP="006E70D3">
            <w:pPr>
              <w:pStyle w:val="TextRight"/>
              <w:rPr>
                <w:noProof/>
              </w:rPr>
            </w:pPr>
            <w:r>
              <w:rPr>
                <w:i/>
                <w:iCs/>
                <w:noProof/>
              </w:rPr>
              <w:t>[</w:t>
            </w:r>
            <w:r w:rsidR="00F3062D" w:rsidRPr="00F3062D">
              <w:rPr>
                <w:i/>
                <w:iCs/>
                <w:noProof/>
              </w:rPr>
              <w:t>Exemple</w:t>
            </w:r>
            <w:r w:rsidR="00F3062D">
              <w:rPr>
                <w:i/>
                <w:iCs/>
                <w:noProof/>
              </w:rPr>
              <w:t>s</w:t>
            </w:r>
            <w:r>
              <w:rPr>
                <w:i/>
                <w:iCs/>
                <w:noProof/>
              </w:rPr>
              <w:t>]</w:t>
            </w:r>
          </w:p>
          <w:p w14:paraId="728D5892" w14:textId="77777777" w:rsidR="00605A5B" w:rsidRPr="0000326E" w:rsidRDefault="00F3062D" w:rsidP="006E70D3">
            <w:pPr>
              <w:pStyle w:val="TextRight"/>
              <w:rPr>
                <w:b/>
                <w:bCs/>
                <w:noProof/>
                <w:sz w:val="24"/>
              </w:rPr>
            </w:pPr>
            <w:r w:rsidRPr="0000326E">
              <w:rPr>
                <w:b/>
                <w:bCs/>
                <w:noProof/>
                <w:sz w:val="24"/>
              </w:rPr>
              <w:t>Régisseur Général</w:t>
            </w:r>
          </w:p>
          <w:p w14:paraId="5482E2FB" w14:textId="77777777" w:rsidR="00F3062D" w:rsidRDefault="003C3064" w:rsidP="00F3062D">
            <w:pPr>
              <w:rPr>
                <w:b/>
                <w:bCs/>
              </w:rPr>
            </w:pPr>
            <w:r w:rsidRPr="003C3064">
              <w:rPr>
                <w:b/>
                <w:bCs/>
              </w:rPr>
              <w:t>Assistant Mise en scène</w:t>
            </w:r>
          </w:p>
          <w:p w14:paraId="5A0C9D08" w14:textId="77777777" w:rsidR="003C3064" w:rsidRDefault="003C3064" w:rsidP="00F30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Etc… </w:t>
            </w:r>
          </w:p>
          <w:p w14:paraId="2BF8D0C4" w14:textId="77777777" w:rsidR="0000326E" w:rsidRDefault="0000326E" w:rsidP="00F3062D">
            <w:pPr>
              <w:rPr>
                <w:b/>
                <w:bCs/>
              </w:rPr>
            </w:pPr>
          </w:p>
          <w:p w14:paraId="2548025C" w14:textId="77777777" w:rsidR="0000326E" w:rsidRDefault="0000326E" w:rsidP="00F3062D">
            <w:pPr>
              <w:rPr>
                <w:b/>
                <w:bCs/>
              </w:rPr>
            </w:pPr>
          </w:p>
          <w:p w14:paraId="5355F7E4" w14:textId="77777777" w:rsidR="0000326E" w:rsidRDefault="0000326E" w:rsidP="00F3062D">
            <w:pPr>
              <w:rPr>
                <w:b/>
                <w:bCs/>
              </w:rPr>
            </w:pPr>
          </w:p>
          <w:p w14:paraId="2889A84E" w14:textId="77777777" w:rsidR="0000326E" w:rsidRDefault="0000326E" w:rsidP="00F3062D">
            <w:pPr>
              <w:rPr>
                <w:b/>
                <w:bCs/>
              </w:rPr>
            </w:pPr>
          </w:p>
          <w:p w14:paraId="59F5F637" w14:textId="2AD9FAE1" w:rsidR="0000326E" w:rsidRPr="003C3064" w:rsidRDefault="0000326E" w:rsidP="00F3062D">
            <w:pPr>
              <w:rPr>
                <w:b/>
                <w:bCs/>
              </w:rPr>
            </w:pPr>
          </w:p>
        </w:tc>
      </w:tr>
      <w:tr w:rsidR="000E1D44" w:rsidRPr="009C047D" w14:paraId="5D56C254" w14:textId="77777777" w:rsidTr="00110A39">
        <w:trPr>
          <w:trHeight w:val="5507"/>
        </w:trPr>
        <w:tc>
          <w:tcPr>
            <w:tcW w:w="3531" w:type="dxa"/>
            <w:tcBorders>
              <w:right w:val="single" w:sz="18" w:space="0" w:color="648276" w:themeColor="accent5"/>
            </w:tcBorders>
          </w:tcPr>
          <w:p w14:paraId="559FCF19" w14:textId="77777777" w:rsidR="000E1D44" w:rsidRPr="009C047D" w:rsidRDefault="00E07038" w:rsidP="000E1D44">
            <w:pPr>
              <w:pStyle w:val="Titre1"/>
              <w:rPr>
                <w:noProof/>
              </w:rPr>
            </w:pPr>
            <w:sdt>
              <w:sdtPr>
                <w:rPr>
                  <w:noProof/>
                </w:rPr>
                <w:id w:val="1723097672"/>
                <w:placeholder>
                  <w:docPart w:val="66C4DE1158474F659609CFA22B34D74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424EFD">
                  <w:rPr>
                    <w:noProof/>
                    <w:color w:val="auto"/>
                    <w:lang w:bidi="fr-FR"/>
                  </w:rPr>
                  <w:t>Formation</w:t>
                </w:r>
              </w:sdtContent>
            </w:sdt>
          </w:p>
          <w:p w14:paraId="15A41157" w14:textId="5170D7F6" w:rsidR="000E1D44" w:rsidRPr="009C047D" w:rsidRDefault="000E1D44" w:rsidP="00AA7A3D">
            <w:pPr>
              <w:pStyle w:val="TextLeft"/>
              <w:rPr>
                <w:noProof/>
              </w:rPr>
            </w:pPr>
          </w:p>
        </w:tc>
        <w:tc>
          <w:tcPr>
            <w:tcW w:w="6935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239E369" w14:textId="214DFF37" w:rsidR="00A77921" w:rsidRPr="00424EFD" w:rsidRDefault="00AA7A3D" w:rsidP="00A77921">
            <w:pPr>
              <w:pStyle w:val="Titre2"/>
              <w:rPr>
                <w:noProof/>
                <w:color w:val="auto"/>
              </w:rPr>
            </w:pPr>
            <w:r w:rsidRPr="00424EFD">
              <w:rPr>
                <w:noProof/>
                <w:color w:val="auto"/>
              </w:rPr>
              <w:t>EXPERIENCES</w:t>
            </w:r>
          </w:p>
          <w:p w14:paraId="11D624D0" w14:textId="4A25A169" w:rsidR="000E1D44" w:rsidRPr="009C047D" w:rsidRDefault="00636CA6" w:rsidP="000E1D44">
            <w:pPr>
              <w:pStyle w:val="SmallText"/>
              <w:rPr>
                <w:noProof/>
              </w:rPr>
            </w:pPr>
            <w:r>
              <w:rPr>
                <w:noProof/>
              </w:rPr>
              <w:t>[</w:t>
            </w:r>
            <w:r w:rsidR="00DB3068">
              <w:rPr>
                <w:noProof/>
              </w:rPr>
              <w:t>T</w:t>
            </w:r>
            <w:r w:rsidRPr="00636CA6">
              <w:rPr>
                <w:noProof/>
                <w:sz w:val="22"/>
                <w:szCs w:val="22"/>
              </w:rPr>
              <w:t>itre du film</w:t>
            </w:r>
            <w:r>
              <w:rPr>
                <w:noProof/>
              </w:rPr>
              <w:t>]</w:t>
            </w:r>
            <w:r w:rsidRPr="00636CA6">
              <w:rPr>
                <w:noProof/>
                <w:sz w:val="22"/>
                <w:szCs w:val="22"/>
              </w:rPr>
              <w:t xml:space="preserve"> </w:t>
            </w:r>
            <w:r w:rsidRPr="00E07038">
              <w:rPr>
                <w:i w:val="0"/>
                <w:iCs/>
                <w:noProof/>
                <w:sz w:val="22"/>
                <w:szCs w:val="22"/>
              </w:rPr>
              <w:t>[ Dates]</w:t>
            </w:r>
          </w:p>
          <w:p w14:paraId="5F4F0817" w14:textId="22435589" w:rsidR="000E1D44" w:rsidRPr="009C047D" w:rsidRDefault="00E07038" w:rsidP="000E1D44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1063243444"/>
                <w:placeholder>
                  <w:docPart w:val="4004B8E9D45D4485B3D4272449E7C7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9C047D">
                  <w:rPr>
                    <w:noProof/>
                    <w:lang w:bidi="fr-FR"/>
                  </w:rPr>
                  <w:t>[Intitulé du poste]</w:t>
                </w:r>
              </w:sdtContent>
            </w:sdt>
            <w:r w:rsidR="000E1D44" w:rsidRPr="009C047D">
              <w:rPr>
                <w:noProof/>
                <w:lang w:bidi="fr-FR"/>
              </w:rPr>
              <w:t xml:space="preserve"> • </w:t>
            </w:r>
            <w:r w:rsidR="00FD4C59">
              <w:rPr>
                <w:noProof/>
              </w:rPr>
              <w:t>[ LM, Série, CM, etc…]</w:t>
            </w:r>
            <w:r w:rsidR="000E1D44" w:rsidRPr="009C047D">
              <w:rPr>
                <w:noProof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421921395"/>
                <w:placeholder>
                  <w:docPart w:val="60693A836F42446D93EB22DE94069C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7534A" w:rsidRPr="009C047D">
                  <w:rPr>
                    <w:noProof/>
                    <w:lang w:bidi="fr-FR"/>
                  </w:rPr>
                  <w:t>[Nom de la société]</w:t>
                </w:r>
              </w:sdtContent>
            </w:sdt>
          </w:p>
          <w:p w14:paraId="75F653F6" w14:textId="59C5BF06" w:rsidR="000E1D44" w:rsidRDefault="00646F27" w:rsidP="000E1D44">
            <w:pPr>
              <w:pStyle w:val="TextRight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[ Nom du chef de poste]</w:t>
            </w:r>
          </w:p>
          <w:p w14:paraId="77AC67A3" w14:textId="77777777" w:rsidR="00646F27" w:rsidRPr="00646F27" w:rsidRDefault="00646F27" w:rsidP="00646F27"/>
          <w:p w14:paraId="16C92787" w14:textId="77777777" w:rsidR="00E07038" w:rsidRPr="009C047D" w:rsidRDefault="00E07038" w:rsidP="00E07038">
            <w:pPr>
              <w:pStyle w:val="SmallText"/>
              <w:rPr>
                <w:noProof/>
              </w:rPr>
            </w:pPr>
            <w:r>
              <w:rPr>
                <w:noProof/>
              </w:rPr>
              <w:t>[T</w:t>
            </w:r>
            <w:r w:rsidRPr="00636CA6">
              <w:rPr>
                <w:noProof/>
                <w:sz w:val="22"/>
                <w:szCs w:val="22"/>
              </w:rPr>
              <w:t>itre du film</w:t>
            </w:r>
            <w:r>
              <w:rPr>
                <w:noProof/>
              </w:rPr>
              <w:t>]</w:t>
            </w:r>
            <w:r w:rsidRPr="00636CA6">
              <w:rPr>
                <w:noProof/>
                <w:sz w:val="22"/>
                <w:szCs w:val="22"/>
              </w:rPr>
              <w:t xml:space="preserve"> </w:t>
            </w:r>
            <w:r w:rsidRPr="00E07038">
              <w:rPr>
                <w:i w:val="0"/>
                <w:iCs/>
                <w:noProof/>
                <w:sz w:val="22"/>
                <w:szCs w:val="22"/>
              </w:rPr>
              <w:t>[ Dates]</w:t>
            </w:r>
          </w:p>
          <w:p w14:paraId="3DFE1CAB" w14:textId="77777777" w:rsidR="00E07038" w:rsidRPr="009C047D" w:rsidRDefault="00E07038" w:rsidP="00E07038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1892217011"/>
                <w:placeholder>
                  <w:docPart w:val="C95DB92F90A149A58D3289F532EF5C65"/>
                </w:placeholder>
                <w:temporary/>
                <w:showingPlcHdr/>
                <w15:appearance w15:val="hidden"/>
                <w:text/>
              </w:sdtPr>
              <w:sdtContent>
                <w:r w:rsidRPr="009C047D">
                  <w:rPr>
                    <w:noProof/>
                    <w:lang w:bidi="fr-FR"/>
                  </w:rPr>
                  <w:t>[Intitulé du poste]</w:t>
                </w:r>
              </w:sdtContent>
            </w:sdt>
            <w:r w:rsidRPr="009C047D">
              <w:rPr>
                <w:noProof/>
                <w:lang w:bidi="fr-FR"/>
              </w:rPr>
              <w:t xml:space="preserve"> • </w:t>
            </w:r>
            <w:r>
              <w:rPr>
                <w:noProof/>
              </w:rPr>
              <w:t>[ LM, Série, CM, etc…]</w:t>
            </w:r>
            <w:r w:rsidRPr="009C047D">
              <w:rPr>
                <w:noProof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1800107940"/>
                <w:placeholder>
                  <w:docPart w:val="00280D50CF834980841428AEE1013EA5"/>
                </w:placeholder>
                <w:temporary/>
                <w:showingPlcHdr/>
                <w15:appearance w15:val="hidden"/>
                <w:text/>
              </w:sdtPr>
              <w:sdtContent>
                <w:r w:rsidRPr="009C047D">
                  <w:rPr>
                    <w:noProof/>
                    <w:lang w:bidi="fr-FR"/>
                  </w:rPr>
                  <w:t>[Nom de la société]</w:t>
                </w:r>
              </w:sdtContent>
            </w:sdt>
          </w:p>
          <w:p w14:paraId="589E8F8E" w14:textId="77777777" w:rsidR="00E07038" w:rsidRDefault="00E07038" w:rsidP="00E07038">
            <w:pPr>
              <w:pStyle w:val="TextRight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[ Nom du chef de poste]</w:t>
            </w:r>
          </w:p>
          <w:p w14:paraId="5063E64A" w14:textId="77777777" w:rsidR="000E1D44" w:rsidRPr="009C047D" w:rsidRDefault="0057534A" w:rsidP="0057534A">
            <w:pPr>
              <w:pStyle w:val="TextRight"/>
              <w:rPr>
                <w:noProof/>
                <w:sz w:val="21"/>
              </w:rPr>
            </w:pPr>
            <w:r w:rsidRPr="009C047D">
              <w:rPr>
                <w:noProof/>
                <w:sz w:val="21"/>
                <w:szCs w:val="21"/>
                <w:lang w:bidi="fr-FR"/>
              </w:rPr>
              <w:t xml:space="preserve"> </w:t>
            </w:r>
          </w:p>
          <w:p w14:paraId="46DF9961" w14:textId="77777777" w:rsidR="00E07038" w:rsidRPr="009C047D" w:rsidRDefault="00E07038" w:rsidP="00E07038">
            <w:pPr>
              <w:pStyle w:val="SmallText"/>
              <w:rPr>
                <w:noProof/>
              </w:rPr>
            </w:pPr>
            <w:r>
              <w:rPr>
                <w:noProof/>
              </w:rPr>
              <w:t>[T</w:t>
            </w:r>
            <w:r w:rsidRPr="00636CA6">
              <w:rPr>
                <w:noProof/>
                <w:sz w:val="22"/>
                <w:szCs w:val="22"/>
              </w:rPr>
              <w:t>itre du film</w:t>
            </w:r>
            <w:r>
              <w:rPr>
                <w:noProof/>
              </w:rPr>
              <w:t>]</w:t>
            </w:r>
            <w:r w:rsidRPr="00636CA6">
              <w:rPr>
                <w:noProof/>
                <w:sz w:val="22"/>
                <w:szCs w:val="22"/>
              </w:rPr>
              <w:t xml:space="preserve"> </w:t>
            </w:r>
            <w:r w:rsidRPr="00E07038">
              <w:rPr>
                <w:i w:val="0"/>
                <w:iCs/>
                <w:noProof/>
                <w:sz w:val="22"/>
                <w:szCs w:val="22"/>
              </w:rPr>
              <w:t>[ Dates]</w:t>
            </w:r>
          </w:p>
          <w:p w14:paraId="0B0BEA98" w14:textId="77777777" w:rsidR="00E07038" w:rsidRPr="009C047D" w:rsidRDefault="00E07038" w:rsidP="00E07038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1068311346"/>
                <w:placeholder>
                  <w:docPart w:val="406E6B2EA7F64A319F7DCB1A0CA0CAE1"/>
                </w:placeholder>
                <w:temporary/>
                <w:showingPlcHdr/>
                <w15:appearance w15:val="hidden"/>
                <w:text/>
              </w:sdtPr>
              <w:sdtContent>
                <w:r w:rsidRPr="009C047D">
                  <w:rPr>
                    <w:noProof/>
                    <w:lang w:bidi="fr-FR"/>
                  </w:rPr>
                  <w:t>[Intitulé du poste]</w:t>
                </w:r>
              </w:sdtContent>
            </w:sdt>
            <w:r w:rsidRPr="009C047D">
              <w:rPr>
                <w:noProof/>
                <w:lang w:bidi="fr-FR"/>
              </w:rPr>
              <w:t xml:space="preserve"> • </w:t>
            </w:r>
            <w:r>
              <w:rPr>
                <w:noProof/>
              </w:rPr>
              <w:t>[ LM, Série, CM, etc…]</w:t>
            </w:r>
            <w:r w:rsidRPr="009C047D">
              <w:rPr>
                <w:noProof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-1874760858"/>
                <w:placeholder>
                  <w:docPart w:val="58023863840542448525C894CB5A203B"/>
                </w:placeholder>
                <w:temporary/>
                <w:showingPlcHdr/>
                <w15:appearance w15:val="hidden"/>
                <w:text/>
              </w:sdtPr>
              <w:sdtContent>
                <w:r w:rsidRPr="009C047D">
                  <w:rPr>
                    <w:noProof/>
                    <w:lang w:bidi="fr-FR"/>
                  </w:rPr>
                  <w:t>[Nom de la société]</w:t>
                </w:r>
              </w:sdtContent>
            </w:sdt>
          </w:p>
          <w:p w14:paraId="63338037" w14:textId="77777777" w:rsidR="00E07038" w:rsidRDefault="00E07038" w:rsidP="00E07038">
            <w:pPr>
              <w:pStyle w:val="TextRight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[ Nom du chef de poste]</w:t>
            </w:r>
          </w:p>
          <w:p w14:paraId="18E0B15C" w14:textId="77777777" w:rsidR="000E1D44" w:rsidRPr="009C047D" w:rsidRDefault="0057534A" w:rsidP="0057534A">
            <w:pPr>
              <w:pStyle w:val="TextRight"/>
              <w:rPr>
                <w:noProof/>
                <w:sz w:val="21"/>
              </w:rPr>
            </w:pPr>
            <w:r w:rsidRPr="009C047D">
              <w:rPr>
                <w:noProof/>
                <w:sz w:val="21"/>
                <w:szCs w:val="21"/>
                <w:lang w:bidi="fr-FR"/>
              </w:rPr>
              <w:t xml:space="preserve"> </w:t>
            </w:r>
          </w:p>
          <w:p w14:paraId="27DB19CF" w14:textId="77777777" w:rsidR="00E07038" w:rsidRPr="009C047D" w:rsidRDefault="00E07038" w:rsidP="00E07038">
            <w:pPr>
              <w:pStyle w:val="SmallText"/>
              <w:rPr>
                <w:noProof/>
              </w:rPr>
            </w:pPr>
            <w:r>
              <w:rPr>
                <w:noProof/>
              </w:rPr>
              <w:t>[T</w:t>
            </w:r>
            <w:r w:rsidRPr="00636CA6">
              <w:rPr>
                <w:noProof/>
                <w:sz w:val="22"/>
                <w:szCs w:val="22"/>
              </w:rPr>
              <w:t>itre du film</w:t>
            </w:r>
            <w:r>
              <w:rPr>
                <w:noProof/>
              </w:rPr>
              <w:t>]</w:t>
            </w:r>
            <w:r w:rsidRPr="00636CA6">
              <w:rPr>
                <w:noProof/>
                <w:sz w:val="22"/>
                <w:szCs w:val="22"/>
              </w:rPr>
              <w:t xml:space="preserve"> </w:t>
            </w:r>
            <w:r w:rsidRPr="00E07038">
              <w:rPr>
                <w:i w:val="0"/>
                <w:iCs/>
                <w:noProof/>
                <w:sz w:val="22"/>
                <w:szCs w:val="22"/>
              </w:rPr>
              <w:t>[ Dates]</w:t>
            </w:r>
          </w:p>
          <w:p w14:paraId="1B79E26F" w14:textId="77777777" w:rsidR="00E07038" w:rsidRPr="009C047D" w:rsidRDefault="00E07038" w:rsidP="00E07038">
            <w:pPr>
              <w:pStyle w:val="TextRight"/>
              <w:rPr>
                <w:noProof/>
              </w:rPr>
            </w:pPr>
            <w:sdt>
              <w:sdtPr>
                <w:rPr>
                  <w:noProof/>
                </w:rPr>
                <w:id w:val="-963199440"/>
                <w:placeholder>
                  <w:docPart w:val="DB5D23BB27FA48A8967955FFF0B48C0E"/>
                </w:placeholder>
                <w:temporary/>
                <w:showingPlcHdr/>
                <w15:appearance w15:val="hidden"/>
                <w:text/>
              </w:sdtPr>
              <w:sdtContent>
                <w:r w:rsidRPr="009C047D">
                  <w:rPr>
                    <w:noProof/>
                    <w:lang w:bidi="fr-FR"/>
                  </w:rPr>
                  <w:t>[Intitulé du poste]</w:t>
                </w:r>
              </w:sdtContent>
            </w:sdt>
            <w:r w:rsidRPr="009C047D">
              <w:rPr>
                <w:noProof/>
                <w:lang w:bidi="fr-FR"/>
              </w:rPr>
              <w:t xml:space="preserve"> • </w:t>
            </w:r>
            <w:r>
              <w:rPr>
                <w:noProof/>
              </w:rPr>
              <w:t>[ LM, Série, CM, etc…]</w:t>
            </w:r>
            <w:r w:rsidRPr="009C047D">
              <w:rPr>
                <w:noProof/>
                <w:lang w:bidi="fr-FR"/>
              </w:rPr>
              <w:t xml:space="preserve"> • </w:t>
            </w:r>
            <w:sdt>
              <w:sdtPr>
                <w:rPr>
                  <w:noProof/>
                </w:rPr>
                <w:id w:val="-1839447585"/>
                <w:placeholder>
                  <w:docPart w:val="02C75F6A491C48A2B1D1F65B9C86DCAC"/>
                </w:placeholder>
                <w:temporary/>
                <w:showingPlcHdr/>
                <w15:appearance w15:val="hidden"/>
                <w:text/>
              </w:sdtPr>
              <w:sdtContent>
                <w:r w:rsidRPr="009C047D">
                  <w:rPr>
                    <w:noProof/>
                    <w:lang w:bidi="fr-FR"/>
                  </w:rPr>
                  <w:t>[Nom de la société]</w:t>
                </w:r>
              </w:sdtContent>
            </w:sdt>
          </w:p>
          <w:p w14:paraId="2CDA2D3C" w14:textId="77777777" w:rsidR="000E1D44" w:rsidRDefault="00E07038" w:rsidP="00646F27">
            <w:pPr>
              <w:pStyle w:val="TextRight"/>
              <w:rPr>
                <w:noProof/>
                <w:sz w:val="21"/>
              </w:rPr>
            </w:pPr>
            <w:r>
              <w:rPr>
                <w:noProof/>
                <w:sz w:val="21"/>
              </w:rPr>
              <w:t>[ Nom du chef de poste]</w:t>
            </w:r>
          </w:p>
          <w:p w14:paraId="08E7440B" w14:textId="77777777" w:rsidR="00E07038" w:rsidRDefault="00E07038" w:rsidP="00E07038"/>
          <w:p w14:paraId="7F00D0CA" w14:textId="4D6494DF" w:rsidR="00E07038" w:rsidRPr="00E07038" w:rsidRDefault="00E07038" w:rsidP="00E07038">
            <w:r>
              <w:t>Etc…</w:t>
            </w:r>
          </w:p>
        </w:tc>
      </w:tr>
      <w:tr w:rsidR="000E1D44" w:rsidRPr="009C047D" w14:paraId="5BCF2360" w14:textId="77777777" w:rsidTr="00CB3A82">
        <w:trPr>
          <w:trHeight w:val="2375"/>
        </w:trPr>
        <w:tc>
          <w:tcPr>
            <w:tcW w:w="3531" w:type="dxa"/>
            <w:tcBorders>
              <w:right w:val="single" w:sz="18" w:space="0" w:color="648276" w:themeColor="accent5"/>
            </w:tcBorders>
          </w:tcPr>
          <w:p w14:paraId="6469EE8C" w14:textId="34C2E0C6" w:rsidR="000E1D44" w:rsidRPr="009C047D" w:rsidRDefault="00B71C34" w:rsidP="00A77921">
            <w:pPr>
              <w:pStyle w:val="Titre1"/>
              <w:rPr>
                <w:noProof/>
              </w:rPr>
            </w:pPr>
            <w:r w:rsidRPr="00B71C34">
              <w:rPr>
                <w:noProof/>
                <w:color w:val="auto"/>
              </w:rPr>
              <w:t>D</w:t>
            </w:r>
            <w:r w:rsidR="00DB3068">
              <w:rPr>
                <w:noProof/>
                <w:color w:val="auto"/>
              </w:rPr>
              <w:t>ivers</w:t>
            </w:r>
          </w:p>
          <w:p w14:paraId="56BD6203" w14:textId="1EDFB1D1" w:rsidR="000E1D44" w:rsidRPr="009C047D" w:rsidRDefault="000E1D44" w:rsidP="00AA7A3D">
            <w:pPr>
              <w:pStyle w:val="TextLeft"/>
              <w:rPr>
                <w:noProof/>
              </w:rPr>
            </w:pPr>
          </w:p>
        </w:tc>
        <w:tc>
          <w:tcPr>
            <w:tcW w:w="6935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7E9B6D33" w14:textId="566E4F5F" w:rsidR="001C1DE4" w:rsidRPr="00424EFD" w:rsidRDefault="00B71C34" w:rsidP="001C1DE4">
            <w:pPr>
              <w:pStyle w:val="Titre2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t>COMPETENCES-CLES</w:t>
            </w:r>
          </w:p>
          <w:p w14:paraId="0A3985D0" w14:textId="519FE830" w:rsidR="000E1D44" w:rsidRPr="009C047D" w:rsidRDefault="000E1D44" w:rsidP="000E1D44">
            <w:pPr>
              <w:pStyle w:val="TextRight"/>
              <w:rPr>
                <w:noProof/>
              </w:rPr>
            </w:pPr>
          </w:p>
        </w:tc>
      </w:tr>
      <w:tr w:rsidR="000E1D44" w:rsidRPr="009C047D" w14:paraId="68BC9B12" w14:textId="77777777" w:rsidTr="00CB3A82">
        <w:trPr>
          <w:trHeight w:val="1604"/>
        </w:trPr>
        <w:tc>
          <w:tcPr>
            <w:tcW w:w="3531" w:type="dxa"/>
          </w:tcPr>
          <w:p w14:paraId="348CF729" w14:textId="77777777" w:rsidR="000E1D44" w:rsidRPr="009C047D" w:rsidRDefault="000E1D44">
            <w:pPr>
              <w:rPr>
                <w:noProof/>
              </w:rPr>
            </w:pPr>
          </w:p>
        </w:tc>
        <w:tc>
          <w:tcPr>
            <w:tcW w:w="6935" w:type="dxa"/>
          </w:tcPr>
          <w:p w14:paraId="1EF2BF35" w14:textId="7FC48C52" w:rsidR="0057534A" w:rsidRPr="009C047D" w:rsidRDefault="0057534A" w:rsidP="0057534A">
            <w:pPr>
              <w:pStyle w:val="Titre2"/>
              <w:rPr>
                <w:noProof/>
              </w:rPr>
            </w:pPr>
          </w:p>
          <w:p w14:paraId="06E05F81" w14:textId="72478BE9" w:rsidR="000E1D44" w:rsidRPr="009C047D" w:rsidRDefault="000E1D44" w:rsidP="001C1DE4">
            <w:pPr>
              <w:pStyle w:val="TextRight"/>
              <w:rPr>
                <w:noProof/>
              </w:rPr>
            </w:pPr>
          </w:p>
        </w:tc>
      </w:tr>
      <w:tr w:rsidR="000E1D44" w:rsidRPr="009C047D" w14:paraId="2CA2BD37" w14:textId="77777777" w:rsidTr="00CB3A82">
        <w:trPr>
          <w:trHeight w:val="149"/>
        </w:trPr>
        <w:tc>
          <w:tcPr>
            <w:tcW w:w="3531" w:type="dxa"/>
          </w:tcPr>
          <w:p w14:paraId="2695FF1F" w14:textId="77777777" w:rsidR="000E1D44" w:rsidRPr="009C047D" w:rsidRDefault="000E1D44">
            <w:pPr>
              <w:rPr>
                <w:noProof/>
              </w:rPr>
            </w:pPr>
          </w:p>
        </w:tc>
        <w:tc>
          <w:tcPr>
            <w:tcW w:w="6935" w:type="dxa"/>
          </w:tcPr>
          <w:p w14:paraId="63690C38" w14:textId="00A4E5B5" w:rsidR="000E1D44" w:rsidRPr="009C047D" w:rsidRDefault="000E1D44" w:rsidP="00A77921">
            <w:pPr>
              <w:pStyle w:val="Titre2"/>
              <w:rPr>
                <w:noProof/>
              </w:rPr>
            </w:pPr>
          </w:p>
          <w:p w14:paraId="5006B6E1" w14:textId="6C4C0A80" w:rsidR="000E1D44" w:rsidRPr="009C047D" w:rsidRDefault="000E1D44" w:rsidP="0057534A">
            <w:pPr>
              <w:pStyle w:val="TextRight"/>
              <w:rPr>
                <w:noProof/>
              </w:rPr>
            </w:pPr>
          </w:p>
        </w:tc>
      </w:tr>
    </w:tbl>
    <w:p w14:paraId="7A41BAE6" w14:textId="77777777" w:rsidR="00C55D85" w:rsidRPr="009C047D" w:rsidRDefault="00C55D85">
      <w:pPr>
        <w:rPr>
          <w:noProof/>
        </w:rPr>
      </w:pPr>
    </w:p>
    <w:sectPr w:rsidR="00C55D85" w:rsidRPr="009C047D" w:rsidSect="001622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5A03" w14:textId="77777777" w:rsidR="000E66FD" w:rsidRDefault="000E66FD" w:rsidP="00F316AD">
      <w:r>
        <w:separator/>
      </w:r>
    </w:p>
  </w:endnote>
  <w:endnote w:type="continuationSeparator" w:id="0">
    <w:p w14:paraId="5565B29D" w14:textId="77777777" w:rsidR="000E66FD" w:rsidRDefault="000E66F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F42D" w14:textId="77777777" w:rsidR="000E66FD" w:rsidRDefault="000E66FD" w:rsidP="00F316AD">
      <w:r>
        <w:separator/>
      </w:r>
    </w:p>
  </w:footnote>
  <w:footnote w:type="continuationSeparator" w:id="0">
    <w:p w14:paraId="58A62F8D" w14:textId="77777777" w:rsidR="000E66FD" w:rsidRDefault="000E66FD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0E18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8AD2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E2C4B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AE184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0BA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A07B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67B4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C4E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A61EE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7C69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A6C4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16B4D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C96C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7332517">
    <w:abstractNumId w:val="11"/>
  </w:num>
  <w:num w:numId="2" w16cid:durableId="1487013917">
    <w:abstractNumId w:val="12"/>
  </w:num>
  <w:num w:numId="3" w16cid:durableId="655913488">
    <w:abstractNumId w:val="10"/>
  </w:num>
  <w:num w:numId="4" w16cid:durableId="530460280">
    <w:abstractNumId w:val="9"/>
  </w:num>
  <w:num w:numId="5" w16cid:durableId="362441121">
    <w:abstractNumId w:val="7"/>
  </w:num>
  <w:num w:numId="6" w16cid:durableId="994144901">
    <w:abstractNumId w:val="6"/>
  </w:num>
  <w:num w:numId="7" w16cid:durableId="61221852">
    <w:abstractNumId w:val="5"/>
  </w:num>
  <w:num w:numId="8" w16cid:durableId="1888762387">
    <w:abstractNumId w:val="4"/>
  </w:num>
  <w:num w:numId="9" w16cid:durableId="278538075">
    <w:abstractNumId w:val="8"/>
  </w:num>
  <w:num w:numId="10" w16cid:durableId="1798916116">
    <w:abstractNumId w:val="3"/>
  </w:num>
  <w:num w:numId="11" w16cid:durableId="169373692">
    <w:abstractNumId w:val="2"/>
  </w:num>
  <w:num w:numId="12" w16cid:durableId="1578904018">
    <w:abstractNumId w:val="1"/>
  </w:num>
  <w:num w:numId="13" w16cid:durableId="194026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FD"/>
    <w:rsid w:val="0000326E"/>
    <w:rsid w:val="000E1D44"/>
    <w:rsid w:val="000E27BD"/>
    <w:rsid w:val="000E66FD"/>
    <w:rsid w:val="00110A39"/>
    <w:rsid w:val="0016224E"/>
    <w:rsid w:val="001C1DE4"/>
    <w:rsid w:val="0020696E"/>
    <w:rsid w:val="002356A2"/>
    <w:rsid w:val="002D12DA"/>
    <w:rsid w:val="003019B2"/>
    <w:rsid w:val="00336A9A"/>
    <w:rsid w:val="0034688D"/>
    <w:rsid w:val="003C3064"/>
    <w:rsid w:val="0040233B"/>
    <w:rsid w:val="00424EFD"/>
    <w:rsid w:val="00511A6E"/>
    <w:rsid w:val="0057534A"/>
    <w:rsid w:val="00605A5B"/>
    <w:rsid w:val="0062617A"/>
    <w:rsid w:val="00636CA6"/>
    <w:rsid w:val="00646F27"/>
    <w:rsid w:val="006C60E6"/>
    <w:rsid w:val="006E70D3"/>
    <w:rsid w:val="007B0F94"/>
    <w:rsid w:val="0092351A"/>
    <w:rsid w:val="009C047D"/>
    <w:rsid w:val="00A00A9F"/>
    <w:rsid w:val="00A77921"/>
    <w:rsid w:val="00AA7A3D"/>
    <w:rsid w:val="00B575FB"/>
    <w:rsid w:val="00B71C34"/>
    <w:rsid w:val="00BE1326"/>
    <w:rsid w:val="00C1095A"/>
    <w:rsid w:val="00C55D85"/>
    <w:rsid w:val="00CA2273"/>
    <w:rsid w:val="00CB3A82"/>
    <w:rsid w:val="00CD50FD"/>
    <w:rsid w:val="00CD52FA"/>
    <w:rsid w:val="00D47124"/>
    <w:rsid w:val="00DB3068"/>
    <w:rsid w:val="00DD5D7B"/>
    <w:rsid w:val="00E07038"/>
    <w:rsid w:val="00F3062D"/>
    <w:rsid w:val="00F316AD"/>
    <w:rsid w:val="00F4501B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5F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46F27"/>
    <w:rPr>
      <w:rFonts w:ascii="Arial" w:hAnsi="Arial" w:cs="Arial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336A9A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336A9A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336A9A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336A9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336A9A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336A9A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336A9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336A9A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336A9A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6A9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336A9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9A"/>
    <w:rPr>
      <w:rFonts w:ascii="Arial" w:hAnsi="Arial" w:cs="Arial"/>
      <w:color w:val="000000" w:themeColor="text1"/>
    </w:rPr>
  </w:style>
  <w:style w:type="table" w:styleId="Grilledutableau">
    <w:name w:val="Table Grid"/>
    <w:basedOn w:val="TableauNormal"/>
    <w:uiPriority w:val="39"/>
    <w:rsid w:val="0033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336A9A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reCar">
    <w:name w:val="Titre Car"/>
    <w:basedOn w:val="Policepardfaut"/>
    <w:link w:val="Titre"/>
    <w:rsid w:val="00336A9A"/>
    <w:rPr>
      <w:rFonts w:ascii="Georgia" w:hAnsi="Georgia" w:cs="Times New Roman (Body CS)"/>
      <w:color w:val="000000" w:themeColor="text1"/>
      <w:sz w:val="9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336A9A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336A9A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re1Car">
    <w:name w:val="Titre 1 Car"/>
    <w:basedOn w:val="Policepardfaut"/>
    <w:link w:val="Titre1"/>
    <w:uiPriority w:val="2"/>
    <w:rsid w:val="00336A9A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336A9A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re2Car">
    <w:name w:val="Titre 2 Car"/>
    <w:basedOn w:val="Policepardfaut"/>
    <w:link w:val="Titre2"/>
    <w:uiPriority w:val="3"/>
    <w:rsid w:val="00336A9A"/>
    <w:rPr>
      <w:rFonts w:ascii="Georgia" w:hAnsi="Georgia" w:cs="Arial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336A9A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336A9A"/>
    <w:pPr>
      <w:spacing w:line="288" w:lineRule="auto"/>
    </w:pPr>
    <w:rPr>
      <w:color w:val="404040" w:themeColor="text1" w:themeTint="BF"/>
      <w:sz w:val="22"/>
    </w:rPr>
  </w:style>
  <w:style w:type="character" w:styleId="Textedelespacerserv">
    <w:name w:val="Placeholder Text"/>
    <w:basedOn w:val="Policepardfaut"/>
    <w:uiPriority w:val="99"/>
    <w:semiHidden/>
    <w:rsid w:val="00336A9A"/>
    <w:rPr>
      <w:rFonts w:ascii="Arial" w:hAnsi="Arial" w:cs="Arial"/>
      <w:color w:val="808080"/>
    </w:rPr>
  </w:style>
  <w:style w:type="character" w:styleId="Accentuation">
    <w:name w:val="Emphasis"/>
    <w:uiPriority w:val="20"/>
    <w:qFormat/>
    <w:rsid w:val="0092351A"/>
    <w:rPr>
      <w:rFonts w:ascii="Georgia" w:hAnsi="Georgia" w:cs="Arial"/>
      <w:color w:val="648276" w:themeColor="accent5"/>
    </w:rPr>
  </w:style>
  <w:style w:type="numbering" w:styleId="111111">
    <w:name w:val="Outline List 2"/>
    <w:basedOn w:val="Aucuneliste"/>
    <w:uiPriority w:val="99"/>
    <w:semiHidden/>
    <w:unhideWhenUsed/>
    <w:rsid w:val="00336A9A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336A9A"/>
    <w:pPr>
      <w:numPr>
        <w:numId w:val="2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336A9A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336A9A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36A9A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36A9A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6A9A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36A9A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36A9A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336A9A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A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A9A"/>
    <w:rPr>
      <w:rFonts w:ascii="Segoe UI" w:hAnsi="Segoe UI" w:cs="Segoe UI"/>
      <w:color w:val="000000" w:themeColor="text1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36A9A"/>
  </w:style>
  <w:style w:type="paragraph" w:styleId="Normalcentr">
    <w:name w:val="Block Text"/>
    <w:basedOn w:val="Normal"/>
    <w:uiPriority w:val="99"/>
    <w:semiHidden/>
    <w:unhideWhenUsed/>
    <w:rsid w:val="00336A9A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336A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6A9A"/>
    <w:rPr>
      <w:rFonts w:ascii="Arial" w:hAnsi="Arial" w:cs="Arial"/>
      <w:color w:val="000000" w:themeColor="tex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36A9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36A9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36A9A"/>
    <w:rPr>
      <w:rFonts w:ascii="Arial" w:hAnsi="Arial" w:cs="Arial"/>
      <w:color w:val="000000" w:themeColor="text1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36A9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36A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36A9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36A9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36A9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36A9A"/>
    <w:rPr>
      <w:rFonts w:ascii="Arial" w:hAnsi="Arial" w:cs="Arial"/>
      <w:color w:val="000000" w:themeColor="text1"/>
      <w:sz w:val="16"/>
      <w:szCs w:val="16"/>
    </w:rPr>
  </w:style>
  <w:style w:type="character" w:styleId="Titredulivre">
    <w:name w:val="Book Title"/>
    <w:basedOn w:val="Policepardfaut"/>
    <w:uiPriority w:val="33"/>
    <w:semiHidden/>
    <w:qFormat/>
    <w:rsid w:val="00336A9A"/>
    <w:rPr>
      <w:rFonts w:ascii="Arial" w:hAnsi="Arial" w:cs="Arial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6A9A"/>
    <w:pPr>
      <w:spacing w:after="200"/>
    </w:pPr>
    <w:rPr>
      <w:i/>
      <w:iCs/>
      <w:color w:val="775F55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36A9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36A9A"/>
    <w:rPr>
      <w:rFonts w:ascii="Arial" w:hAnsi="Arial" w:cs="Arial"/>
      <w:color w:val="000000" w:themeColor="text1"/>
    </w:rPr>
  </w:style>
  <w:style w:type="table" w:styleId="Grillecouleur">
    <w:name w:val="Colorful Grid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336A9A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36A9A"/>
    <w:rPr>
      <w:rFonts w:ascii="Arial" w:hAnsi="Arial" w:cs="Arial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6A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6A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6A9A"/>
    <w:rPr>
      <w:rFonts w:ascii="Arial" w:hAnsi="Arial" w:cs="Arial"/>
      <w:b/>
      <w:bCs/>
      <w:color w:val="000000" w:themeColor="text1"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336A9A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36A9A"/>
  </w:style>
  <w:style w:type="character" w:customStyle="1" w:styleId="DateCar">
    <w:name w:val="Date Car"/>
    <w:basedOn w:val="Policepardfaut"/>
    <w:link w:val="Date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6A9A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6A9A"/>
    <w:rPr>
      <w:rFonts w:ascii="Segoe UI" w:hAnsi="Segoe UI" w:cs="Segoe UI"/>
      <w:color w:val="000000" w:themeColor="text1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36A9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36A9A"/>
    <w:rPr>
      <w:rFonts w:ascii="Arial" w:hAnsi="Arial" w:cs="Arial"/>
      <w:color w:val="000000" w:themeColor="text1"/>
    </w:rPr>
  </w:style>
  <w:style w:type="character" w:styleId="Appeldenotedefin">
    <w:name w:val="endnote reference"/>
    <w:basedOn w:val="Policepardfaut"/>
    <w:uiPriority w:val="99"/>
    <w:semiHidden/>
    <w:unhideWhenUsed/>
    <w:rsid w:val="00336A9A"/>
    <w:rPr>
      <w:rFonts w:ascii="Arial" w:hAnsi="Arial" w:cs="Arial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A9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36A9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336A9A"/>
    <w:rPr>
      <w:rFonts w:ascii="Georgia" w:eastAsiaTheme="majorEastAsia" w:hAnsi="Georgia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36A9A"/>
    <w:rPr>
      <w:rFonts w:ascii="Arial" w:hAnsi="Arial" w:cs="Arial"/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36A9A"/>
    <w:rPr>
      <w:rFonts w:ascii="Arial" w:hAnsi="Arial" w:cs="Arial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A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A9A"/>
    <w:rPr>
      <w:rFonts w:ascii="Arial" w:hAnsi="Arial" w:cs="Arial"/>
      <w:color w:val="000000" w:themeColor="text1"/>
      <w:sz w:val="20"/>
      <w:szCs w:val="20"/>
    </w:rPr>
  </w:style>
  <w:style w:type="table" w:styleId="TableauGrille1Clair">
    <w:name w:val="Grid Table 1 Light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36A9A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36A9A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36A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3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36A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336A9A"/>
    <w:rPr>
      <w:rFonts w:ascii="Arial" w:hAnsi="Arial" w:cs="Arial"/>
      <w:color w:val="2B579A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336A9A"/>
    <w:rPr>
      <w:rFonts w:ascii="Arial" w:hAnsi="Arial" w:cs="Arial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36A9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36A9A"/>
    <w:rPr>
      <w:rFonts w:ascii="Arial" w:hAnsi="Arial" w:cs="Arial"/>
      <w:i/>
      <w:iCs/>
      <w:color w:val="000000" w:themeColor="text1"/>
    </w:rPr>
  </w:style>
  <w:style w:type="character" w:styleId="CitationHTML">
    <w:name w:val="HTML Cite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CodeHTML">
    <w:name w:val="HTML Code"/>
    <w:basedOn w:val="Policepardfaut"/>
    <w:uiPriority w:val="99"/>
    <w:semiHidden/>
    <w:unhideWhenUsed/>
    <w:rsid w:val="00336A9A"/>
    <w:rPr>
      <w:rFonts w:ascii="Consolas" w:hAnsi="Consolas" w:cs="Arial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6A9A"/>
    <w:rPr>
      <w:rFonts w:ascii="Consolas" w:hAnsi="Consolas" w:cs="Consolas"/>
      <w:color w:val="000000" w:themeColor="text1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36A9A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36A9A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36A9A"/>
    <w:rPr>
      <w:rFonts w:ascii="Arial" w:hAnsi="Arial" w:cs="Arial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36A9A"/>
    <w:rPr>
      <w:rFonts w:ascii="Arial" w:hAnsi="Arial" w:cs="Arial"/>
      <w:color w:val="F7B61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A9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A9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A9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A9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A9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A9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A9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A9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A9A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336A9A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336A9A"/>
    <w:rPr>
      <w:rFonts w:ascii="Arial" w:hAnsi="Arial" w:cs="Arial"/>
      <w:i/>
      <w:iCs/>
      <w:color w:val="30384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336A9A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36A9A"/>
    <w:rPr>
      <w:rFonts w:ascii="Arial" w:hAnsi="Arial" w:cs="Arial"/>
      <w:i/>
      <w:iCs/>
      <w:color w:val="303848" w:themeColor="accent1"/>
    </w:rPr>
  </w:style>
  <w:style w:type="character" w:styleId="Rfrenceintense">
    <w:name w:val="Intense Reference"/>
    <w:basedOn w:val="Policepardfaut"/>
    <w:uiPriority w:val="32"/>
    <w:semiHidden/>
    <w:qFormat/>
    <w:rsid w:val="00336A9A"/>
    <w:rPr>
      <w:rFonts w:ascii="Arial" w:hAnsi="Arial" w:cs="Arial"/>
      <w:b/>
      <w:bCs/>
      <w:smallCaps/>
      <w:color w:val="303848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36A9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36A9A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36A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36A9A"/>
    <w:rPr>
      <w:rFonts w:ascii="Arial" w:hAnsi="Arial" w:cs="Arial"/>
    </w:rPr>
  </w:style>
  <w:style w:type="paragraph" w:styleId="Liste">
    <w:name w:val="List"/>
    <w:basedOn w:val="Normal"/>
    <w:uiPriority w:val="99"/>
    <w:semiHidden/>
    <w:unhideWhenUsed/>
    <w:rsid w:val="00336A9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36A9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A9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A9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A9A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336A9A"/>
    <w:pPr>
      <w:numPr>
        <w:numId w:val="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36A9A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36A9A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36A9A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36A9A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36A9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36A9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36A9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36A9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36A9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336A9A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36A9A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36A9A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36A9A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36A9A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336A9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">
    <w:name w:val="List Table 2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36A9A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">
    <w:name w:val="List Table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36A9A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36A9A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36A9A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36A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36A9A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36A9A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36A9A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36A9A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36A9A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36A9A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36A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36A9A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36A9A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36A9A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36A9A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36A9A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36A9A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36A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36A9A"/>
    <w:rPr>
      <w:rFonts w:ascii="Consolas" w:hAnsi="Consolas" w:cs="Consolas"/>
      <w:color w:val="000000" w:themeColor="text1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36A9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36A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36A9A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36A9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36A9A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36A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336A9A"/>
    <w:rPr>
      <w:rFonts w:ascii="Arial" w:hAnsi="Arial" w:cs="Arial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36A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36A9A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Sansinterligne">
    <w:name w:val="No Spacing"/>
    <w:uiPriority w:val="1"/>
    <w:semiHidden/>
    <w:qFormat/>
    <w:rsid w:val="00336A9A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36A9A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336A9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36A9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36A9A"/>
    <w:rPr>
      <w:rFonts w:ascii="Arial" w:hAnsi="Arial" w:cs="Arial"/>
      <w:color w:val="000000" w:themeColor="text1"/>
    </w:rPr>
  </w:style>
  <w:style w:type="character" w:styleId="Numrodepage">
    <w:name w:val="page number"/>
    <w:basedOn w:val="Policepardfaut"/>
    <w:uiPriority w:val="99"/>
    <w:semiHidden/>
    <w:unhideWhenUsed/>
    <w:rsid w:val="00336A9A"/>
    <w:rPr>
      <w:rFonts w:ascii="Arial" w:hAnsi="Arial" w:cs="Arial"/>
    </w:rPr>
  </w:style>
  <w:style w:type="table" w:styleId="Tableausimple1">
    <w:name w:val="Plain Table 1"/>
    <w:basedOn w:val="TableauNormal"/>
    <w:uiPriority w:val="41"/>
    <w:rsid w:val="00336A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36A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36A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36A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36A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36A9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6A9A"/>
    <w:rPr>
      <w:rFonts w:ascii="Consolas" w:hAnsi="Consolas" w:cs="Consolas"/>
      <w:color w:val="000000" w:themeColor="text1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336A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36A9A"/>
    <w:rPr>
      <w:rFonts w:ascii="Arial" w:hAnsi="Arial" w:cs="Arial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36A9A"/>
  </w:style>
  <w:style w:type="character" w:customStyle="1" w:styleId="SalutationsCar">
    <w:name w:val="Salutations Car"/>
    <w:basedOn w:val="Policepardfaut"/>
    <w:link w:val="Salutations"/>
    <w:uiPriority w:val="99"/>
    <w:semiHidden/>
    <w:rsid w:val="00336A9A"/>
    <w:rPr>
      <w:rFonts w:ascii="Arial" w:hAnsi="Arial" w:cs="Arial"/>
      <w:color w:val="000000" w:themeColor="text1"/>
    </w:rPr>
  </w:style>
  <w:style w:type="paragraph" w:styleId="Signature">
    <w:name w:val="Signature"/>
    <w:basedOn w:val="Normal"/>
    <w:link w:val="SignatureCar"/>
    <w:uiPriority w:val="99"/>
    <w:semiHidden/>
    <w:unhideWhenUsed/>
    <w:rsid w:val="00336A9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36A9A"/>
    <w:rPr>
      <w:rFonts w:ascii="Arial" w:hAnsi="Arial" w:cs="Arial"/>
      <w:color w:val="000000" w:themeColor="text1"/>
    </w:rPr>
  </w:style>
  <w:style w:type="character" w:styleId="SmartHyperlink">
    <w:name w:val="Smart Hyperlink"/>
    <w:basedOn w:val="Policepardfaut"/>
    <w:uiPriority w:val="99"/>
    <w:semiHidden/>
    <w:unhideWhenUsed/>
    <w:rsid w:val="00336A9A"/>
    <w:rPr>
      <w:rFonts w:ascii="Arial" w:hAnsi="Arial" w:cs="Arial"/>
      <w:u w:val="dotted"/>
    </w:rPr>
  </w:style>
  <w:style w:type="character" w:styleId="lev">
    <w:name w:val="Strong"/>
    <w:basedOn w:val="Policepardfaut"/>
    <w:uiPriority w:val="22"/>
    <w:semiHidden/>
    <w:qFormat/>
    <w:rsid w:val="00336A9A"/>
    <w:rPr>
      <w:rFonts w:ascii="Arial" w:hAnsi="Arial" w:cs="Arial"/>
      <w:b/>
      <w:bCs/>
    </w:rPr>
  </w:style>
  <w:style w:type="character" w:styleId="Accentuationlgre">
    <w:name w:val="Subtle Emphasis"/>
    <w:basedOn w:val="Policepardfaut"/>
    <w:uiPriority w:val="19"/>
    <w:semiHidden/>
    <w:qFormat/>
    <w:rsid w:val="00336A9A"/>
    <w:rPr>
      <w:rFonts w:ascii="Arial" w:hAnsi="Arial" w:cs="Arial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qFormat/>
    <w:rsid w:val="00336A9A"/>
    <w:rPr>
      <w:rFonts w:ascii="Arial" w:hAnsi="Arial" w:cs="Arial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36A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36A9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36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36A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36A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36A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36A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36A9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36A9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36A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36A9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36A9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36A9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36A9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36A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36A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36A9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36A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36A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36A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36A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36A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36A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36A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36A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36A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36A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36A9A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36A9A"/>
  </w:style>
  <w:style w:type="table" w:styleId="Tableauprofessionnel">
    <w:name w:val="Table Professional"/>
    <w:basedOn w:val="TableauNormal"/>
    <w:uiPriority w:val="99"/>
    <w:semiHidden/>
    <w:unhideWhenUsed/>
    <w:rsid w:val="00336A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36A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36A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36A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36A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36A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3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36A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36A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36A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336A9A"/>
    <w:pPr>
      <w:spacing w:before="120"/>
    </w:pPr>
    <w:rPr>
      <w:rFonts w:ascii="Georgia" w:eastAsiaTheme="majorEastAsia" w:hAnsi="Georg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36A9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36A9A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36A9A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36A9A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36A9A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36A9A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36A9A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36A9A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36A9A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6A9A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336A9A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f\AppData\Roaming\Microsoft\Templates\CV%20moderne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E3008C1EDB438F84188FDCEB672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82BA5-2EF2-4C0E-82CF-698F9197A454}"/>
      </w:docPartPr>
      <w:docPartBody>
        <w:p w:rsidR="009C5543" w:rsidRPr="009C047D" w:rsidRDefault="009C5543" w:rsidP="0057534A">
          <w:pPr>
            <w:pStyle w:val="TextLeft"/>
            <w:rPr>
              <w:noProof/>
            </w:rPr>
          </w:pPr>
          <w:r w:rsidRPr="009C047D">
            <w:rPr>
              <w:noProof/>
              <w:lang w:bidi="fr-FR"/>
            </w:rPr>
            <w:t>[Adresse]</w:t>
          </w:r>
        </w:p>
        <w:p w:rsidR="009C5543" w:rsidRDefault="009C5543">
          <w:pPr>
            <w:pStyle w:val="EBE3008C1EDB438F84188FDCEB672AF2"/>
          </w:pPr>
          <w:r w:rsidRPr="009C047D">
            <w:rPr>
              <w:noProof/>
              <w:lang w:bidi="fr-FR"/>
            </w:rPr>
            <w:t>[Code postal, Ville]</w:t>
          </w:r>
        </w:p>
      </w:docPartBody>
    </w:docPart>
    <w:docPart>
      <w:docPartPr>
        <w:name w:val="A2E503122B114215BEC05F03CBF72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56688-D0D3-461B-8F6E-24BBC4269601}"/>
      </w:docPartPr>
      <w:docPartBody>
        <w:p w:rsidR="009C5543" w:rsidRDefault="009C5543">
          <w:pPr>
            <w:pStyle w:val="A2E503122B114215BEC05F03CBF72BC2"/>
          </w:pPr>
          <w:r w:rsidRPr="009C047D">
            <w:rPr>
              <w:noProof/>
              <w:lang w:bidi="fr-FR"/>
            </w:rPr>
            <w:t>[Téléphone]</w:t>
          </w:r>
        </w:p>
      </w:docPartBody>
    </w:docPart>
    <w:docPart>
      <w:docPartPr>
        <w:name w:val="4325DB4D461B4D999C8B7E006D9E8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686BA-F27F-4B54-8773-26FD85ED5581}"/>
      </w:docPartPr>
      <w:docPartBody>
        <w:p w:rsidR="009C5543" w:rsidRDefault="009C5543">
          <w:pPr>
            <w:pStyle w:val="4325DB4D461B4D999C8B7E006D9E84C7"/>
          </w:pPr>
          <w:r w:rsidRPr="009C047D">
            <w:rPr>
              <w:noProof/>
              <w:lang w:bidi="fr-FR"/>
            </w:rPr>
            <w:t>[Adresse e-mail]</w:t>
          </w:r>
        </w:p>
      </w:docPartBody>
    </w:docPart>
    <w:docPart>
      <w:docPartPr>
        <w:name w:val="66C4DE1158474F659609CFA22B34D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E90B5-351D-42CA-A133-D2FE62FE074F}"/>
      </w:docPartPr>
      <w:docPartBody>
        <w:p w:rsidR="009C5543" w:rsidRDefault="009C5543">
          <w:pPr>
            <w:pStyle w:val="66C4DE1158474F659609CFA22B34D745"/>
          </w:pPr>
          <w:r w:rsidRPr="009C047D">
            <w:rPr>
              <w:noProof/>
              <w:lang w:bidi="fr-FR"/>
            </w:rPr>
            <w:t>Formation</w:t>
          </w:r>
        </w:p>
      </w:docPartBody>
    </w:docPart>
    <w:docPart>
      <w:docPartPr>
        <w:name w:val="4004B8E9D45D4485B3D4272449E7C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5ED62-FA86-4F10-A073-291C9CB63323}"/>
      </w:docPartPr>
      <w:docPartBody>
        <w:p w:rsidR="009C5543" w:rsidRDefault="009C5543">
          <w:pPr>
            <w:pStyle w:val="4004B8E9D45D4485B3D4272449E7C786"/>
          </w:pPr>
          <w:r w:rsidRPr="009C047D">
            <w:rPr>
              <w:noProof/>
              <w:lang w:bidi="fr-FR"/>
            </w:rPr>
            <w:t>[Intitulé du poste]</w:t>
          </w:r>
        </w:p>
      </w:docPartBody>
    </w:docPart>
    <w:docPart>
      <w:docPartPr>
        <w:name w:val="60693A836F42446D93EB22DE94069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B51EB-B6B5-4487-B996-367CB7B71497}"/>
      </w:docPartPr>
      <w:docPartBody>
        <w:p w:rsidR="009C5543" w:rsidRDefault="009C5543">
          <w:pPr>
            <w:pStyle w:val="60693A836F42446D93EB22DE94069CEB"/>
          </w:pPr>
          <w:r w:rsidRPr="009C047D">
            <w:rPr>
              <w:noProof/>
              <w:lang w:bidi="fr-FR"/>
            </w:rPr>
            <w:t>[Nom de la société]</w:t>
          </w:r>
        </w:p>
      </w:docPartBody>
    </w:docPart>
    <w:docPart>
      <w:docPartPr>
        <w:name w:val="C95DB92F90A149A58D3289F532EF5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1B96E-AD3A-4C9C-9820-AD38A00342D2}"/>
      </w:docPartPr>
      <w:docPartBody>
        <w:p w:rsidR="009C5543" w:rsidRDefault="009C5543" w:rsidP="009C5543">
          <w:pPr>
            <w:pStyle w:val="C95DB92F90A149A58D3289F532EF5C65"/>
          </w:pPr>
          <w:r w:rsidRPr="009C047D">
            <w:rPr>
              <w:noProof/>
              <w:lang w:bidi="fr-FR"/>
            </w:rPr>
            <w:t>[Intitulé du poste]</w:t>
          </w:r>
        </w:p>
      </w:docPartBody>
    </w:docPart>
    <w:docPart>
      <w:docPartPr>
        <w:name w:val="00280D50CF834980841428AEE1013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7D670-F962-4180-B186-D83BD0FFEAF8}"/>
      </w:docPartPr>
      <w:docPartBody>
        <w:p w:rsidR="009C5543" w:rsidRDefault="009C5543" w:rsidP="009C5543">
          <w:pPr>
            <w:pStyle w:val="00280D50CF834980841428AEE1013EA5"/>
          </w:pPr>
          <w:r w:rsidRPr="009C047D">
            <w:rPr>
              <w:noProof/>
              <w:lang w:bidi="fr-FR"/>
            </w:rPr>
            <w:t>[Nom de la société]</w:t>
          </w:r>
        </w:p>
      </w:docPartBody>
    </w:docPart>
    <w:docPart>
      <w:docPartPr>
        <w:name w:val="406E6B2EA7F64A319F7DCB1A0CA0C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DBAB4-A634-4890-A8CC-12FD8F734E8E}"/>
      </w:docPartPr>
      <w:docPartBody>
        <w:p w:rsidR="009C5543" w:rsidRDefault="009C5543" w:rsidP="009C5543">
          <w:pPr>
            <w:pStyle w:val="406E6B2EA7F64A319F7DCB1A0CA0CAE1"/>
          </w:pPr>
          <w:r w:rsidRPr="009C047D">
            <w:rPr>
              <w:noProof/>
              <w:lang w:bidi="fr-FR"/>
            </w:rPr>
            <w:t>[Intitulé du poste]</w:t>
          </w:r>
        </w:p>
      </w:docPartBody>
    </w:docPart>
    <w:docPart>
      <w:docPartPr>
        <w:name w:val="58023863840542448525C894CB5A2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6AD0E-DF14-452A-8419-D55A0AE98B49}"/>
      </w:docPartPr>
      <w:docPartBody>
        <w:p w:rsidR="009C5543" w:rsidRDefault="009C5543" w:rsidP="009C5543">
          <w:pPr>
            <w:pStyle w:val="58023863840542448525C894CB5A203B"/>
          </w:pPr>
          <w:r w:rsidRPr="009C047D">
            <w:rPr>
              <w:noProof/>
              <w:lang w:bidi="fr-FR"/>
            </w:rPr>
            <w:t>[Nom de la société]</w:t>
          </w:r>
        </w:p>
      </w:docPartBody>
    </w:docPart>
    <w:docPart>
      <w:docPartPr>
        <w:name w:val="DB5D23BB27FA48A8967955FFF0B48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F8494-61CA-4D19-A777-925E262FF9B6}"/>
      </w:docPartPr>
      <w:docPartBody>
        <w:p w:rsidR="009C5543" w:rsidRDefault="009C5543" w:rsidP="009C5543">
          <w:pPr>
            <w:pStyle w:val="DB5D23BB27FA48A8967955FFF0B48C0E"/>
          </w:pPr>
          <w:r w:rsidRPr="009C047D">
            <w:rPr>
              <w:noProof/>
              <w:lang w:bidi="fr-FR"/>
            </w:rPr>
            <w:t>[Intitulé du poste]</w:t>
          </w:r>
        </w:p>
      </w:docPartBody>
    </w:docPart>
    <w:docPart>
      <w:docPartPr>
        <w:name w:val="02C75F6A491C48A2B1D1F65B9C86D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2C63C-CB42-4A49-B88D-F82FD02E562A}"/>
      </w:docPartPr>
      <w:docPartBody>
        <w:p w:rsidR="009C5543" w:rsidRDefault="009C5543" w:rsidP="009C5543">
          <w:pPr>
            <w:pStyle w:val="02C75F6A491C48A2B1D1F65B9C86DCAC"/>
          </w:pPr>
          <w:r w:rsidRPr="009C047D">
            <w:rPr>
              <w:noProof/>
              <w:lang w:bidi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43"/>
    <w:rsid w:val="009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336EA32D9AA47CCB20A6060C1345EE3">
    <w:name w:val="3336EA32D9AA47CCB20A6060C1345EE3"/>
  </w:style>
  <w:style w:type="character" w:styleId="Accentuation">
    <w:name w:val="Emphasis"/>
    <w:uiPriority w:val="20"/>
    <w:qFormat/>
    <w:rPr>
      <w:rFonts w:ascii="Georgia" w:hAnsi="Georgia" w:cs="Arial"/>
      <w:color w:val="5B9BD5" w:themeColor="accent5"/>
    </w:rPr>
  </w:style>
  <w:style w:type="paragraph" w:customStyle="1" w:styleId="E3A43176D3E542DEB4B5BCA0E10AD1D5">
    <w:name w:val="E3A43176D3E542DEB4B5BCA0E10AD1D5"/>
  </w:style>
  <w:style w:type="paragraph" w:customStyle="1" w:styleId="20FE845B54BE42AE9241A683FA2884BA">
    <w:name w:val="20FE845B54BE42AE9241A683FA2884BA"/>
  </w:style>
  <w:style w:type="paragraph" w:customStyle="1" w:styleId="4F3F892F11664FE0A66A336269624363">
    <w:name w:val="4F3F892F11664FE0A66A336269624363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kern w:val="0"/>
      <w:szCs w:val="24"/>
      <w:lang w:eastAsia="en-US"/>
      <w14:ligatures w14:val="none"/>
    </w:rPr>
  </w:style>
  <w:style w:type="paragraph" w:customStyle="1" w:styleId="EBE3008C1EDB438F84188FDCEB672AF2">
    <w:name w:val="EBE3008C1EDB438F84188FDCEB672AF2"/>
  </w:style>
  <w:style w:type="paragraph" w:customStyle="1" w:styleId="A2E503122B114215BEC05F03CBF72BC2">
    <w:name w:val="A2E503122B114215BEC05F03CBF72BC2"/>
  </w:style>
  <w:style w:type="paragraph" w:customStyle="1" w:styleId="4325DB4D461B4D999C8B7E006D9E84C7">
    <w:name w:val="4325DB4D461B4D999C8B7E006D9E84C7"/>
  </w:style>
  <w:style w:type="paragraph" w:customStyle="1" w:styleId="26AE5A2BB0CC408FBAB14845486B33C8">
    <w:name w:val="26AE5A2BB0CC408FBAB14845486B33C8"/>
  </w:style>
  <w:style w:type="paragraph" w:customStyle="1" w:styleId="D3C8B9ADCBBF4B27924B6384AC71CD3A">
    <w:name w:val="D3C8B9ADCBBF4B27924B6384AC71CD3A"/>
  </w:style>
  <w:style w:type="paragraph" w:customStyle="1" w:styleId="66C4DE1158474F659609CFA22B34D745">
    <w:name w:val="66C4DE1158474F659609CFA22B34D745"/>
  </w:style>
  <w:style w:type="paragraph" w:customStyle="1" w:styleId="7B3992A3ABF04CD682BCFEE14577311A">
    <w:name w:val="7B3992A3ABF04CD682BCFEE14577311A"/>
  </w:style>
  <w:style w:type="paragraph" w:customStyle="1" w:styleId="8A5B90CA12344A93B29833A4BB7242D9">
    <w:name w:val="8A5B90CA12344A93B29833A4BB7242D9"/>
  </w:style>
  <w:style w:type="paragraph" w:customStyle="1" w:styleId="30A5BDAE7550489A813DA5A544A42266">
    <w:name w:val="30A5BDAE7550489A813DA5A544A42266"/>
  </w:style>
  <w:style w:type="paragraph" w:customStyle="1" w:styleId="4004B8E9D45D4485B3D4272449E7C786">
    <w:name w:val="4004B8E9D45D4485B3D4272449E7C786"/>
  </w:style>
  <w:style w:type="paragraph" w:customStyle="1" w:styleId="1365E237A8FA4235AEB32986A9CC0310">
    <w:name w:val="1365E237A8FA4235AEB32986A9CC0310"/>
  </w:style>
  <w:style w:type="paragraph" w:customStyle="1" w:styleId="60693A836F42446D93EB22DE94069CEB">
    <w:name w:val="60693A836F42446D93EB22DE94069CEB"/>
  </w:style>
  <w:style w:type="paragraph" w:customStyle="1" w:styleId="8D6CCE64FADF4FC3A5C7DC49130B4400">
    <w:name w:val="8D6CCE64FADF4FC3A5C7DC49130B4400"/>
  </w:style>
  <w:style w:type="paragraph" w:customStyle="1" w:styleId="A3F318DDB3364C49A0302593227579DC">
    <w:name w:val="A3F318DDB3364C49A0302593227579DC"/>
  </w:style>
  <w:style w:type="paragraph" w:customStyle="1" w:styleId="FC8D07FB34BD4FB5B63D94E5DCE93E1F">
    <w:name w:val="FC8D07FB34BD4FB5B63D94E5DCE93E1F"/>
  </w:style>
  <w:style w:type="paragraph" w:customStyle="1" w:styleId="A3CF5DDADC8546E0B91ACB5B49A193AF">
    <w:name w:val="A3CF5DDADC8546E0B91ACB5B49A193AF"/>
  </w:style>
  <w:style w:type="paragraph" w:customStyle="1" w:styleId="099655EAD6234A5EB580B278D013DE6A">
    <w:name w:val="099655EAD6234A5EB580B278D013DE6A"/>
  </w:style>
  <w:style w:type="paragraph" w:customStyle="1" w:styleId="12D9A0FE40764C04838D314318152490">
    <w:name w:val="12D9A0FE40764C04838D314318152490"/>
  </w:style>
  <w:style w:type="paragraph" w:customStyle="1" w:styleId="7AE96FB8F52647778167289B9EA3C0BE">
    <w:name w:val="7AE96FB8F52647778167289B9EA3C0BE"/>
  </w:style>
  <w:style w:type="paragraph" w:customStyle="1" w:styleId="5722CD82E7F649DD9EC2DC57DDDA6C23">
    <w:name w:val="5722CD82E7F649DD9EC2DC57DDDA6C23"/>
  </w:style>
  <w:style w:type="paragraph" w:customStyle="1" w:styleId="9BCE8674C7804EC8B29751CDC373B6D6">
    <w:name w:val="9BCE8674C7804EC8B29751CDC373B6D6"/>
  </w:style>
  <w:style w:type="paragraph" w:customStyle="1" w:styleId="13CDB4152EF3429D97A16FB160E52CA8">
    <w:name w:val="13CDB4152EF3429D97A16FB160E52CA8"/>
  </w:style>
  <w:style w:type="paragraph" w:customStyle="1" w:styleId="B7D76B61E3BD4CDB96A22EB7BDA9B683">
    <w:name w:val="B7D76B61E3BD4CDB96A22EB7BDA9B683"/>
  </w:style>
  <w:style w:type="paragraph" w:customStyle="1" w:styleId="1D7EE3EB50DB492B85D75DD812824C9A">
    <w:name w:val="1D7EE3EB50DB492B85D75DD812824C9A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ascii="Arial" w:eastAsiaTheme="minorHAnsi" w:hAnsi="Arial" w:cs="Arial"/>
      <w:color w:val="404040" w:themeColor="text1" w:themeTint="BF"/>
      <w:kern w:val="0"/>
      <w:szCs w:val="24"/>
      <w:lang w:eastAsia="en-US"/>
      <w14:ligatures w14:val="none"/>
    </w:rPr>
  </w:style>
  <w:style w:type="paragraph" w:customStyle="1" w:styleId="B0B31DD4873B4E04962AEF7193F76E7A">
    <w:name w:val="B0B31DD4873B4E04962AEF7193F76E7A"/>
  </w:style>
  <w:style w:type="paragraph" w:customStyle="1" w:styleId="0A82B50B35A144D194EFC40FA19CECEF">
    <w:name w:val="0A82B50B35A144D194EFC40FA19CECEF"/>
  </w:style>
  <w:style w:type="paragraph" w:customStyle="1" w:styleId="4B527A768EF54D038943C34D347A40B3">
    <w:name w:val="4B527A768EF54D038943C34D347A40B3"/>
  </w:style>
  <w:style w:type="paragraph" w:customStyle="1" w:styleId="D0135CB97B6F4D918B7CB307310DB418">
    <w:name w:val="D0135CB97B6F4D918B7CB307310DB418"/>
  </w:style>
  <w:style w:type="paragraph" w:customStyle="1" w:styleId="E6E819BD820E407692EE1632C0C5784D">
    <w:name w:val="E6E819BD820E407692EE1632C0C5784D"/>
  </w:style>
  <w:style w:type="paragraph" w:customStyle="1" w:styleId="1A14288E330A4DFF9C3B068871C87C36">
    <w:name w:val="1A14288E330A4DFF9C3B068871C87C36"/>
    <w:rsid w:val="009C5543"/>
  </w:style>
  <w:style w:type="paragraph" w:customStyle="1" w:styleId="07F4BC5A257E4B1BB77EF19C7EAEEA6C">
    <w:name w:val="07F4BC5A257E4B1BB77EF19C7EAEEA6C"/>
    <w:rsid w:val="009C5543"/>
  </w:style>
  <w:style w:type="paragraph" w:customStyle="1" w:styleId="A3F5FCACCED047489E67A3F4C2B28ED1">
    <w:name w:val="A3F5FCACCED047489E67A3F4C2B28ED1"/>
    <w:rsid w:val="009C5543"/>
  </w:style>
  <w:style w:type="paragraph" w:customStyle="1" w:styleId="82A4DFB5AA024903BC22E85F43C3B603">
    <w:name w:val="82A4DFB5AA024903BC22E85F43C3B603"/>
    <w:rsid w:val="009C5543"/>
  </w:style>
  <w:style w:type="paragraph" w:customStyle="1" w:styleId="D7D238FBEB7A454D9DCA9CBBD212F799">
    <w:name w:val="D7D238FBEB7A454D9DCA9CBBD212F799"/>
    <w:rsid w:val="009C5543"/>
  </w:style>
  <w:style w:type="paragraph" w:customStyle="1" w:styleId="1E32428524214616AD4EF9BDE3C501A4">
    <w:name w:val="1E32428524214616AD4EF9BDE3C501A4"/>
    <w:rsid w:val="009C5543"/>
  </w:style>
  <w:style w:type="paragraph" w:customStyle="1" w:styleId="C95DB92F90A149A58D3289F532EF5C65">
    <w:name w:val="C95DB92F90A149A58D3289F532EF5C65"/>
    <w:rsid w:val="009C5543"/>
  </w:style>
  <w:style w:type="paragraph" w:customStyle="1" w:styleId="00280D50CF834980841428AEE1013EA5">
    <w:name w:val="00280D50CF834980841428AEE1013EA5"/>
    <w:rsid w:val="009C5543"/>
  </w:style>
  <w:style w:type="paragraph" w:customStyle="1" w:styleId="406E6B2EA7F64A319F7DCB1A0CA0CAE1">
    <w:name w:val="406E6B2EA7F64A319F7DCB1A0CA0CAE1"/>
    <w:rsid w:val="009C5543"/>
  </w:style>
  <w:style w:type="paragraph" w:customStyle="1" w:styleId="58023863840542448525C894CB5A203B">
    <w:name w:val="58023863840542448525C894CB5A203B"/>
    <w:rsid w:val="009C5543"/>
  </w:style>
  <w:style w:type="paragraph" w:customStyle="1" w:styleId="DB5D23BB27FA48A8967955FFF0B48C0E">
    <w:name w:val="DB5D23BB27FA48A8967955FFF0B48C0E"/>
    <w:rsid w:val="009C5543"/>
  </w:style>
  <w:style w:type="paragraph" w:customStyle="1" w:styleId="02C75F6A491C48A2B1D1F65B9C86DCAC">
    <w:name w:val="02C75F6A491C48A2B1D1F65B9C86DCAC"/>
    <w:rsid w:val="009C5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de base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2023-08-24T08:18:00Z</dcterms:created>
  <dcterms:modified xsi:type="dcterms:W3CDTF">2023-08-24T08:44:00Z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